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F7F6" w14:textId="77777777" w:rsidR="00724F1A" w:rsidRPr="000060DC" w:rsidRDefault="00456309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3F84B" wp14:editId="6063F84C">
                <wp:simplePos x="0" y="0"/>
                <wp:positionH relativeFrom="column">
                  <wp:posOffset>-119380</wp:posOffset>
                </wp:positionH>
                <wp:positionV relativeFrom="paragraph">
                  <wp:posOffset>-188595</wp:posOffset>
                </wp:positionV>
                <wp:extent cx="1221105" cy="1552575"/>
                <wp:effectExtent l="13970" t="11430" r="1270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F857" w14:textId="77777777" w:rsidR="00724F1A" w:rsidRDefault="0045630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3F85A" wp14:editId="6063F85B">
                                  <wp:extent cx="990600" cy="14478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3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14.85pt;width:96.1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">
                <v:textbox>
                  <w:txbxContent>
                    <w:p w14:paraId="6063F857" w14:textId="77777777" w:rsidR="00724F1A" w:rsidRDefault="00456309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3F85A" wp14:editId="6063F85B">
                            <wp:extent cx="990600" cy="14478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3F84D" wp14:editId="6063F84E">
                <wp:simplePos x="0" y="0"/>
                <wp:positionH relativeFrom="column">
                  <wp:posOffset>1706880</wp:posOffset>
                </wp:positionH>
                <wp:positionV relativeFrom="paragraph">
                  <wp:posOffset>163830</wp:posOffset>
                </wp:positionV>
                <wp:extent cx="4236085" cy="438150"/>
                <wp:effectExtent l="20955" t="20955" r="38735" b="520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438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63F858" w14:textId="61BCDEA6" w:rsidR="00724F1A" w:rsidRPr="00E427EB" w:rsidRDefault="00724F1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E4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G</w:t>
                            </w:r>
                            <w:r w:rsidR="004D73A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nl-NL"/>
                              </w:rPr>
                              <w:t>eheugensteun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3F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4.4pt;margin-top:12.9pt;width:333.5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" fillcolor="#f79646" strokecolor="#f2f2f2" strokeweight="3pt">
                <v:shadow on="t" color="#974706" opacity=".5" offset="1pt"/>
                <v:textbox style="mso-fit-shape-to-text:t">
                  <w:txbxContent>
                    <w:p w14:paraId="6063F858" w14:textId="61BCDEA6" w:rsidR="00724F1A" w:rsidRPr="00E427EB" w:rsidRDefault="00724F1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</w:pPr>
                      <w:r w:rsidRPr="00E427EB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G</w:t>
                      </w:r>
                      <w:r w:rsidR="004D73AA">
                        <w:rPr>
                          <w:rFonts w:ascii="Verdana" w:hAnsi="Verdana"/>
                          <w:b/>
                          <w:sz w:val="40"/>
                          <w:szCs w:val="40"/>
                          <w:lang w:val="nl-NL"/>
                        </w:rPr>
                        <w:t>eheugensteun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063F7F7" w14:textId="77777777" w:rsidR="00724F1A" w:rsidRPr="000060DC" w:rsidRDefault="00724F1A">
      <w:pPr>
        <w:jc w:val="center"/>
        <w:rPr>
          <w:rFonts w:ascii="Arial" w:hAnsi="Arial" w:cs="Arial"/>
          <w:b/>
        </w:rPr>
      </w:pPr>
    </w:p>
    <w:p w14:paraId="6063F7F8" w14:textId="77777777" w:rsidR="00724F1A" w:rsidRPr="000060DC" w:rsidRDefault="00724F1A">
      <w:pPr>
        <w:jc w:val="center"/>
        <w:rPr>
          <w:rFonts w:ascii="Arial" w:hAnsi="Arial" w:cs="Arial"/>
          <w:b/>
        </w:rPr>
      </w:pPr>
    </w:p>
    <w:p w14:paraId="6063F7F9" w14:textId="77777777" w:rsidR="00724F1A" w:rsidRPr="000060DC" w:rsidRDefault="00724F1A">
      <w:pPr>
        <w:jc w:val="center"/>
        <w:rPr>
          <w:rFonts w:ascii="Arial" w:hAnsi="Arial" w:cs="Arial"/>
          <w:b/>
        </w:rPr>
      </w:pPr>
    </w:p>
    <w:p w14:paraId="6063F7FA" w14:textId="77777777" w:rsidR="00724F1A" w:rsidRPr="000060DC" w:rsidRDefault="00920530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3F84F" wp14:editId="6063F850">
                <wp:simplePos x="0" y="0"/>
                <wp:positionH relativeFrom="column">
                  <wp:posOffset>1216025</wp:posOffset>
                </wp:positionH>
                <wp:positionV relativeFrom="paragraph">
                  <wp:posOffset>72389</wp:posOffset>
                </wp:positionV>
                <wp:extent cx="5572125" cy="6381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72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F859" w14:textId="71139B15" w:rsidR="00724F1A" w:rsidRPr="00F841C2" w:rsidRDefault="00824CF7">
                            <w:r>
                              <w:t xml:space="preserve">Last minute wijzigingen zijn steeds mogelijk en worden via FB en website gecommuniceerd alsook op de terreinen.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F84F" id="Text Box 4" o:spid="_x0000_s1028" type="#_x0000_t202" style="position:absolute;left:0;text-align:left;margin-left:95.75pt;margin-top:5.7pt;width:438.75pt;height:50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">
                <v:textbox>
                  <w:txbxContent>
                    <w:p w14:paraId="6063F859" w14:textId="71139B15" w:rsidR="00724F1A" w:rsidRPr="00F841C2" w:rsidRDefault="00824CF7">
                      <w:r>
                        <w:t xml:space="preserve">Last minute wijzigingen zijn steeds mogelijk en worden via FB en website gecommuniceerd alsook op de terreinen. </w:t>
                      </w:r>
                    </w:p>
                  </w:txbxContent>
                </v:textbox>
              </v:shape>
            </w:pict>
          </mc:Fallback>
        </mc:AlternateContent>
      </w:r>
    </w:p>
    <w:p w14:paraId="6063F7FB" w14:textId="77777777" w:rsidR="00724F1A" w:rsidRPr="000060DC" w:rsidRDefault="00724F1A">
      <w:pPr>
        <w:jc w:val="center"/>
        <w:rPr>
          <w:rFonts w:ascii="Arial" w:hAnsi="Arial" w:cs="Arial"/>
          <w:b/>
        </w:rPr>
      </w:pPr>
    </w:p>
    <w:p w14:paraId="6063F7FC" w14:textId="77777777" w:rsidR="00724F1A" w:rsidRPr="000060DC" w:rsidRDefault="00724F1A">
      <w:pPr>
        <w:jc w:val="center"/>
        <w:rPr>
          <w:rFonts w:ascii="Arial" w:hAnsi="Arial" w:cs="Arial"/>
          <w:b/>
        </w:rPr>
      </w:pPr>
    </w:p>
    <w:p w14:paraId="6063F7FD" w14:textId="77777777" w:rsidR="00724F1A" w:rsidRPr="000060DC" w:rsidRDefault="00724F1A">
      <w:pPr>
        <w:rPr>
          <w:rFonts w:ascii="Castellar" w:hAnsi="Castellar" w:cs="Arial"/>
          <w:b/>
        </w:rPr>
      </w:pPr>
    </w:p>
    <w:p w14:paraId="6063F7FE" w14:textId="77777777" w:rsidR="00724F1A" w:rsidRPr="000060DC" w:rsidRDefault="00724F1A">
      <w:pPr>
        <w:jc w:val="center"/>
        <w:rPr>
          <w:rFonts w:ascii="Engravers MT" w:hAnsi="Engravers MT" w:cs="Arial"/>
          <w:b/>
          <w:color w:val="800080"/>
        </w:rPr>
        <w:sectPr w:rsidR="00724F1A" w:rsidRPr="000060DC">
          <w:footerReference w:type="default" r:id="rId8"/>
          <w:pgSz w:w="11906" w:h="16838" w:code="9"/>
          <w:pgMar w:top="567" w:right="680" w:bottom="567" w:left="680" w:header="709" w:footer="709" w:gutter="0"/>
          <w:cols w:space="709"/>
          <w:docGrid w:linePitch="360"/>
        </w:sectPr>
      </w:pPr>
    </w:p>
    <w:p w14:paraId="6063F7FF" w14:textId="77777777" w:rsidR="00724F1A" w:rsidRPr="000060DC" w:rsidRDefault="00724F1A">
      <w:pPr>
        <w:jc w:val="center"/>
        <w:rPr>
          <w:rFonts w:ascii="Engravers MT" w:hAnsi="Engravers MT" w:cs="Arial"/>
          <w:b/>
          <w:color w:val="800080"/>
        </w:rPr>
      </w:pPr>
    </w:p>
    <w:p w14:paraId="6063F801" w14:textId="438CEA72" w:rsidR="00724F1A" w:rsidRPr="00A67008" w:rsidRDefault="00724F1A" w:rsidP="00A67008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Januari</w:t>
      </w:r>
      <w:r>
        <w:rPr>
          <w:rFonts w:ascii="Engravers MT" w:hAnsi="Engravers MT" w:cs="Arial"/>
          <w:b/>
          <w:color w:val="800080"/>
        </w:rPr>
        <w:t>:</w:t>
      </w:r>
    </w:p>
    <w:p w14:paraId="6063F802" w14:textId="37230129" w:rsidR="008E2AD3" w:rsidRPr="008E2AD3" w:rsidRDefault="00A67008" w:rsidP="009E2CE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7</w:t>
      </w:r>
      <w:r w:rsidR="008E2AD3">
        <w:rPr>
          <w:rFonts w:ascii="Arial" w:hAnsi="Arial" w:cs="Arial"/>
          <w:b/>
          <w:color w:val="000000" w:themeColor="text1"/>
        </w:rPr>
        <w:t>: Nieuwjaarsreceptie</w:t>
      </w:r>
    </w:p>
    <w:p w14:paraId="6063F803" w14:textId="20089C9F" w:rsidR="00724F1A" w:rsidRPr="0034172E" w:rsidRDefault="00724F1A" w:rsidP="009E2CE1">
      <w:pPr>
        <w:rPr>
          <w:rFonts w:ascii="Arial" w:hAnsi="Arial" w:cs="Arial"/>
          <w:b/>
        </w:rPr>
      </w:pPr>
      <w:r w:rsidRPr="004B26AD">
        <w:rPr>
          <w:rFonts w:ascii="Arial" w:hAnsi="Arial" w:cs="Arial"/>
          <w:b/>
          <w:color w:val="FF00FF"/>
        </w:rPr>
        <w:t xml:space="preserve">Vrijdag </w:t>
      </w:r>
      <w:r w:rsidR="00A67008">
        <w:rPr>
          <w:rFonts w:ascii="Arial" w:hAnsi="Arial" w:cs="Arial"/>
          <w:b/>
          <w:color w:val="FF00FF"/>
        </w:rPr>
        <w:t>19</w:t>
      </w:r>
      <w:r w:rsidRPr="004B26AD">
        <w:rPr>
          <w:rFonts w:ascii="Arial" w:hAnsi="Arial" w:cs="Arial"/>
          <w:b/>
          <w:color w:val="FF00FF"/>
        </w:rPr>
        <w:t>:</w:t>
      </w:r>
      <w:r>
        <w:rPr>
          <w:rFonts w:ascii="Arial" w:hAnsi="Arial" w:cs="Arial"/>
          <w:b/>
        </w:rPr>
        <w:t xml:space="preserve"> </w:t>
      </w:r>
      <w:r w:rsidRPr="004B26AD">
        <w:rPr>
          <w:rFonts w:ascii="Arial" w:hAnsi="Arial" w:cs="Arial"/>
          <w:b/>
          <w:color w:val="FF00FF"/>
        </w:rPr>
        <w:t>Instructievergadering</w:t>
      </w:r>
      <w:r w:rsidR="0034172E">
        <w:rPr>
          <w:rFonts w:ascii="Arial" w:hAnsi="Arial" w:cs="Arial"/>
          <w:b/>
          <w:color w:val="FF00FF"/>
        </w:rPr>
        <w:t xml:space="preserve"> met bestuur</w:t>
      </w:r>
    </w:p>
    <w:p w14:paraId="6063F804" w14:textId="4DA06B4D" w:rsidR="00724F1A" w:rsidRPr="000060DC" w:rsidRDefault="00A6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 21</w:t>
      </w:r>
      <w:r w:rsidR="00724F1A" w:rsidRPr="000060DC">
        <w:rPr>
          <w:rFonts w:ascii="Arial" w:hAnsi="Arial" w:cs="Arial"/>
          <w:b/>
        </w:rPr>
        <w:t xml:space="preserve"> :test GG starters </w:t>
      </w:r>
    </w:p>
    <w:p w14:paraId="6063F805" w14:textId="77777777" w:rsidR="00724F1A" w:rsidRDefault="00724F1A">
      <w:pPr>
        <w:rPr>
          <w:rFonts w:ascii="Arial" w:hAnsi="Arial" w:cs="Arial"/>
          <w:b/>
        </w:rPr>
      </w:pPr>
    </w:p>
    <w:p w14:paraId="6063F806" w14:textId="77777777" w:rsidR="00456309" w:rsidRPr="000060DC" w:rsidRDefault="00456309">
      <w:pPr>
        <w:rPr>
          <w:rFonts w:ascii="Arial" w:hAnsi="Arial" w:cs="Arial"/>
          <w:b/>
        </w:rPr>
      </w:pPr>
    </w:p>
    <w:p w14:paraId="6063F807" w14:textId="77777777" w:rsidR="00724F1A" w:rsidRPr="00456309" w:rsidRDefault="00724F1A" w:rsidP="00456309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Februari :</w:t>
      </w:r>
    </w:p>
    <w:p w14:paraId="6063F808" w14:textId="47C9E173" w:rsidR="00724F1A" w:rsidRPr="000060DC" w:rsidRDefault="00724F1A">
      <w:pPr>
        <w:rPr>
          <w:rFonts w:ascii="Arial" w:hAnsi="Arial" w:cs="Arial"/>
          <w:b/>
        </w:rPr>
      </w:pPr>
      <w:r w:rsidRPr="000060DC">
        <w:rPr>
          <w:rFonts w:ascii="Arial" w:hAnsi="Arial" w:cs="Arial"/>
          <w:b/>
        </w:rPr>
        <w:t xml:space="preserve">Zondag </w:t>
      </w:r>
      <w:r w:rsidR="00A67008">
        <w:rPr>
          <w:rFonts w:ascii="Arial" w:hAnsi="Arial" w:cs="Arial"/>
          <w:b/>
        </w:rPr>
        <w:t>4</w:t>
      </w:r>
      <w:r w:rsidRPr="000060DC">
        <w:rPr>
          <w:rFonts w:ascii="Arial" w:hAnsi="Arial" w:cs="Arial"/>
          <w:b/>
        </w:rPr>
        <w:t>:Test GG beginners</w:t>
      </w:r>
    </w:p>
    <w:p w14:paraId="6063F809" w14:textId="368949A5" w:rsidR="00724F1A" w:rsidRPr="000060DC" w:rsidRDefault="00724F1A">
      <w:pPr>
        <w:rPr>
          <w:rFonts w:ascii="Arial" w:hAnsi="Arial" w:cs="Arial"/>
          <w:b/>
        </w:rPr>
      </w:pPr>
      <w:r w:rsidRPr="000060DC">
        <w:rPr>
          <w:rFonts w:ascii="Arial" w:hAnsi="Arial" w:cs="Arial"/>
          <w:b/>
          <w:color w:val="008000"/>
        </w:rPr>
        <w:t xml:space="preserve">Vrijdag </w:t>
      </w:r>
      <w:r w:rsidR="00A67008">
        <w:rPr>
          <w:rFonts w:ascii="Arial" w:hAnsi="Arial" w:cs="Arial"/>
          <w:b/>
          <w:color w:val="008000"/>
        </w:rPr>
        <w:t>16</w:t>
      </w:r>
      <w:r w:rsidR="008E024B">
        <w:rPr>
          <w:rFonts w:ascii="Arial" w:hAnsi="Arial" w:cs="Arial"/>
          <w:b/>
          <w:color w:val="008000"/>
        </w:rPr>
        <w:t>:</w:t>
      </w:r>
      <w:r w:rsidRPr="000060DC">
        <w:rPr>
          <w:rFonts w:ascii="Arial" w:hAnsi="Arial" w:cs="Arial"/>
          <w:b/>
          <w:color w:val="008000"/>
        </w:rPr>
        <w:t xml:space="preserve"> bestuursvergadering</w:t>
      </w:r>
    </w:p>
    <w:p w14:paraId="6063F80A" w14:textId="77777777" w:rsidR="00724F1A" w:rsidRDefault="00724F1A">
      <w:pPr>
        <w:rPr>
          <w:rFonts w:ascii="Arial" w:hAnsi="Arial" w:cs="Arial"/>
          <w:b/>
        </w:rPr>
      </w:pPr>
    </w:p>
    <w:p w14:paraId="6063F80B" w14:textId="77777777" w:rsidR="00456309" w:rsidRPr="000060DC" w:rsidRDefault="00456309">
      <w:pPr>
        <w:rPr>
          <w:rFonts w:ascii="Arial" w:hAnsi="Arial" w:cs="Arial"/>
          <w:b/>
        </w:rPr>
      </w:pPr>
    </w:p>
    <w:p w14:paraId="6063F80C" w14:textId="77777777" w:rsidR="00724F1A" w:rsidRPr="000060DC" w:rsidRDefault="00724F1A" w:rsidP="00456309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Maart :</w:t>
      </w:r>
    </w:p>
    <w:p w14:paraId="6063F80D" w14:textId="22E259A5" w:rsidR="00724F1A" w:rsidRPr="000060DC" w:rsidRDefault="00724F1A">
      <w:pPr>
        <w:rPr>
          <w:rFonts w:ascii="Arial" w:hAnsi="Arial" w:cs="Arial"/>
          <w:b/>
        </w:rPr>
      </w:pPr>
      <w:r w:rsidRPr="000060DC">
        <w:rPr>
          <w:rFonts w:ascii="Arial" w:hAnsi="Arial" w:cs="Arial"/>
          <w:b/>
        </w:rPr>
        <w:t xml:space="preserve">Vrijdag </w:t>
      </w:r>
      <w:r w:rsidR="005245C7">
        <w:rPr>
          <w:rFonts w:ascii="Arial" w:hAnsi="Arial" w:cs="Arial"/>
          <w:b/>
        </w:rPr>
        <w:t>1</w:t>
      </w:r>
      <w:r w:rsidR="006D0AE0">
        <w:rPr>
          <w:rFonts w:ascii="Arial" w:hAnsi="Arial" w:cs="Arial"/>
          <w:b/>
        </w:rPr>
        <w:t>: Algemene ledenvergadering 20u</w:t>
      </w:r>
    </w:p>
    <w:p w14:paraId="6063F80E" w14:textId="07127B8C" w:rsidR="00724F1A" w:rsidRDefault="00724F1A" w:rsidP="00C37F12">
      <w:pPr>
        <w:rPr>
          <w:rFonts w:ascii="Arial" w:hAnsi="Arial" w:cs="Arial"/>
          <w:b/>
          <w:color w:val="008000"/>
        </w:rPr>
      </w:pPr>
      <w:r w:rsidRPr="000060DC">
        <w:rPr>
          <w:rFonts w:ascii="Arial" w:hAnsi="Arial" w:cs="Arial"/>
          <w:b/>
          <w:color w:val="008000"/>
        </w:rPr>
        <w:t>Vrijdag</w:t>
      </w:r>
      <w:r>
        <w:rPr>
          <w:rFonts w:ascii="Arial" w:hAnsi="Arial" w:cs="Arial"/>
          <w:b/>
          <w:color w:val="008000"/>
        </w:rPr>
        <w:t xml:space="preserve"> </w:t>
      </w:r>
      <w:r w:rsidR="00A67008">
        <w:rPr>
          <w:rFonts w:ascii="Arial" w:hAnsi="Arial" w:cs="Arial"/>
          <w:b/>
          <w:color w:val="008000"/>
        </w:rPr>
        <w:t>15</w:t>
      </w:r>
      <w:r>
        <w:rPr>
          <w:rFonts w:ascii="Arial" w:hAnsi="Arial" w:cs="Arial"/>
          <w:b/>
          <w:color w:val="008000"/>
        </w:rPr>
        <w:t>:bestuursvergadering</w:t>
      </w:r>
    </w:p>
    <w:p w14:paraId="6063F80F" w14:textId="6DC35AAE" w:rsidR="00724F1A" w:rsidRPr="00456309" w:rsidRDefault="00A67008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0000"/>
        </w:rPr>
        <w:t>Zondag 17</w:t>
      </w:r>
      <w:r w:rsidR="006D0AE0">
        <w:rPr>
          <w:rFonts w:ascii="Arial" w:hAnsi="Arial" w:cs="Arial"/>
          <w:b/>
          <w:color w:val="000000"/>
        </w:rPr>
        <w:t>: Test starters</w:t>
      </w:r>
    </w:p>
    <w:p w14:paraId="6063F810" w14:textId="4EF4F34B" w:rsidR="00724F1A" w:rsidRDefault="00A6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 24</w:t>
      </w:r>
      <w:r w:rsidR="00544B48">
        <w:rPr>
          <w:rFonts w:ascii="Arial" w:hAnsi="Arial" w:cs="Arial"/>
          <w:b/>
        </w:rPr>
        <w:t>: Lentewandeling</w:t>
      </w:r>
    </w:p>
    <w:p w14:paraId="26266DF9" w14:textId="0A56710C" w:rsidR="00A67008" w:rsidRDefault="00A6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 31: Pasen</w:t>
      </w:r>
      <w:r w:rsidR="004D73AA">
        <w:rPr>
          <w:rFonts w:ascii="Arial" w:hAnsi="Arial" w:cs="Arial"/>
          <w:b/>
        </w:rPr>
        <w:t>-)</w:t>
      </w:r>
    </w:p>
    <w:p w14:paraId="6063F811" w14:textId="77777777" w:rsidR="00456309" w:rsidRPr="000060DC" w:rsidRDefault="00456309">
      <w:pPr>
        <w:rPr>
          <w:rFonts w:ascii="Arial" w:hAnsi="Arial" w:cs="Arial"/>
          <w:b/>
        </w:rPr>
      </w:pPr>
    </w:p>
    <w:p w14:paraId="6063F813" w14:textId="0C19E2E9" w:rsidR="004649EE" w:rsidRPr="00A67008" w:rsidRDefault="00724F1A" w:rsidP="00A67008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April :</w:t>
      </w:r>
    </w:p>
    <w:p w14:paraId="6063F814" w14:textId="4A2EAA34" w:rsidR="0034172E" w:rsidRPr="004649EE" w:rsidRDefault="00A67008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Vrijdag 19</w:t>
      </w:r>
      <w:r w:rsidR="00724F1A">
        <w:rPr>
          <w:rFonts w:ascii="Arial" w:hAnsi="Arial" w:cs="Arial"/>
          <w:b/>
          <w:color w:val="FF00FF"/>
        </w:rPr>
        <w:t>: instructievergadering</w:t>
      </w:r>
      <w:r w:rsidR="006269FF">
        <w:rPr>
          <w:rFonts w:ascii="Arial" w:hAnsi="Arial" w:cs="Arial"/>
          <w:b/>
          <w:color w:val="FF00FF"/>
        </w:rPr>
        <w:t xml:space="preserve"> met bestuur</w:t>
      </w:r>
      <w:r w:rsidR="0034172E">
        <w:rPr>
          <w:rFonts w:ascii="Arial" w:hAnsi="Arial" w:cs="Arial"/>
          <w:b/>
          <w:color w:val="FF00FF"/>
        </w:rPr>
        <w:t xml:space="preserve"> </w:t>
      </w:r>
    </w:p>
    <w:p w14:paraId="6063F815" w14:textId="0CE905CB" w:rsidR="00724F1A" w:rsidRDefault="00A6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 21</w:t>
      </w:r>
      <w:r w:rsidR="00724F1A">
        <w:rPr>
          <w:rFonts w:ascii="Arial" w:hAnsi="Arial" w:cs="Arial"/>
          <w:b/>
        </w:rPr>
        <w:t xml:space="preserve">: Test GG Ereklasse &amp; </w:t>
      </w:r>
    </w:p>
    <w:p w14:paraId="6063F816" w14:textId="77777777" w:rsidR="00724F1A" w:rsidRDefault="00724F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Gevorderden</w:t>
      </w:r>
    </w:p>
    <w:p w14:paraId="6063F817" w14:textId="77777777" w:rsidR="00456309" w:rsidRPr="000060DC" w:rsidRDefault="00456309">
      <w:pPr>
        <w:rPr>
          <w:rFonts w:ascii="Arial" w:hAnsi="Arial" w:cs="Arial"/>
          <w:b/>
        </w:rPr>
      </w:pPr>
    </w:p>
    <w:p w14:paraId="6063F818" w14:textId="77777777" w:rsidR="009134F5" w:rsidRPr="00731C6B" w:rsidRDefault="00724F1A" w:rsidP="00731C6B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Mei :</w:t>
      </w:r>
    </w:p>
    <w:p w14:paraId="6063F819" w14:textId="4A3B6722" w:rsidR="005F2A17" w:rsidRDefault="00A6700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5</w:t>
      </w:r>
      <w:r w:rsidR="00501D18">
        <w:rPr>
          <w:rFonts w:ascii="Arial" w:hAnsi="Arial" w:cs="Arial"/>
          <w:b/>
          <w:color w:val="000000" w:themeColor="text1"/>
        </w:rPr>
        <w:t>: test GG beginners</w:t>
      </w:r>
    </w:p>
    <w:p w14:paraId="14388E50" w14:textId="6A17CABE" w:rsidR="00A67008" w:rsidRDefault="00A67008" w:rsidP="00A6700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000000" w:themeColor="text1"/>
        </w:rPr>
        <w:t xml:space="preserve">Donderdag 9: </w:t>
      </w:r>
      <w:r w:rsidR="003A530B">
        <w:rPr>
          <w:rFonts w:ascii="Arial" w:hAnsi="Arial" w:cs="Arial"/>
          <w:b/>
          <w:color w:val="000000" w:themeColor="text1"/>
        </w:rPr>
        <w:t xml:space="preserve">OLH </w:t>
      </w:r>
      <w:r>
        <w:rPr>
          <w:rFonts w:ascii="Arial" w:hAnsi="Arial" w:cs="Arial"/>
          <w:b/>
          <w:color w:val="000000" w:themeColor="text1"/>
        </w:rPr>
        <w:t xml:space="preserve">Hemelvaart </w:t>
      </w:r>
      <w:r w:rsidRPr="008E2AD3">
        <w:rPr>
          <w:rFonts w:ascii="Arial" w:hAnsi="Arial" w:cs="Arial"/>
          <w:b/>
          <w:color w:val="FF0000"/>
          <w:u w:val="single"/>
        </w:rPr>
        <w:t>club dicht</w:t>
      </w:r>
    </w:p>
    <w:p w14:paraId="6063F81B" w14:textId="539D45FF" w:rsidR="00920530" w:rsidRDefault="00A6700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12</w:t>
      </w:r>
      <w:r w:rsidR="00F8491C">
        <w:rPr>
          <w:rFonts w:ascii="Arial" w:hAnsi="Arial" w:cs="Arial"/>
          <w:b/>
          <w:color w:val="000000" w:themeColor="text1"/>
        </w:rPr>
        <w:t>: M</w:t>
      </w:r>
      <w:r w:rsidR="00E74256">
        <w:rPr>
          <w:rFonts w:ascii="Arial" w:hAnsi="Arial" w:cs="Arial"/>
          <w:b/>
          <w:color w:val="000000" w:themeColor="text1"/>
        </w:rPr>
        <w:t>oederdag</w:t>
      </w:r>
    </w:p>
    <w:p w14:paraId="6063F81E" w14:textId="19656506" w:rsidR="00E74256" w:rsidRPr="005245C7" w:rsidRDefault="00A67008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Vrijdag 17: bestuursvergadering</w:t>
      </w:r>
    </w:p>
    <w:p w14:paraId="6063F81F" w14:textId="77777777" w:rsidR="00351B3A" w:rsidRPr="00731C6B" w:rsidRDefault="00351B3A">
      <w:pPr>
        <w:rPr>
          <w:rFonts w:ascii="Arial" w:hAnsi="Arial" w:cs="Arial"/>
          <w:b/>
          <w:color w:val="FF0000"/>
          <w:u w:val="single"/>
        </w:rPr>
      </w:pPr>
    </w:p>
    <w:p w14:paraId="6063F820" w14:textId="77777777" w:rsidR="00724F1A" w:rsidRPr="000060DC" w:rsidRDefault="00724F1A" w:rsidP="00E74256">
      <w:pPr>
        <w:rPr>
          <w:rFonts w:ascii="Engravers MT" w:hAnsi="Engravers MT" w:cs="Arial"/>
          <w:b/>
          <w:color w:val="800080"/>
        </w:rPr>
      </w:pPr>
    </w:p>
    <w:p w14:paraId="6063F821" w14:textId="77777777" w:rsidR="008E2AD3" w:rsidRPr="00E74256" w:rsidRDefault="00724F1A" w:rsidP="00E74256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Juni :</w:t>
      </w:r>
    </w:p>
    <w:p w14:paraId="600B50CB" w14:textId="53F70274" w:rsidR="00574013" w:rsidRDefault="00A6700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2</w:t>
      </w:r>
      <w:r w:rsidR="00574013">
        <w:rPr>
          <w:rFonts w:ascii="Arial" w:hAnsi="Arial" w:cs="Arial"/>
          <w:b/>
          <w:color w:val="000000" w:themeColor="text1"/>
        </w:rPr>
        <w:t>: test starters</w:t>
      </w:r>
    </w:p>
    <w:p w14:paraId="0909A7BE" w14:textId="33C98F0E" w:rsidR="00F8491C" w:rsidRPr="00574013" w:rsidRDefault="00F8491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9: Vaderdag</w:t>
      </w:r>
    </w:p>
    <w:p w14:paraId="6063F828" w14:textId="5D62E74A" w:rsidR="00841ED6" w:rsidRPr="003A530B" w:rsidRDefault="00A67008" w:rsidP="00456309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Vrijdag 14</w:t>
      </w:r>
      <w:r w:rsidR="00724F1A" w:rsidRPr="000060DC">
        <w:rPr>
          <w:rFonts w:ascii="Arial" w:hAnsi="Arial" w:cs="Arial"/>
          <w:b/>
          <w:color w:val="FF00FF"/>
        </w:rPr>
        <w:t xml:space="preserve">: </w:t>
      </w:r>
      <w:r w:rsidR="0034172E">
        <w:rPr>
          <w:rFonts w:ascii="Arial" w:hAnsi="Arial" w:cs="Arial"/>
          <w:b/>
          <w:color w:val="FF00FF"/>
        </w:rPr>
        <w:t xml:space="preserve">bestuurs- en </w:t>
      </w:r>
      <w:r w:rsidR="00724F1A" w:rsidRPr="000060DC">
        <w:rPr>
          <w:rFonts w:ascii="Arial" w:hAnsi="Arial" w:cs="Arial"/>
          <w:b/>
          <w:color w:val="FF00FF"/>
        </w:rPr>
        <w:t>instructievergadering</w:t>
      </w:r>
    </w:p>
    <w:p w14:paraId="6063F829" w14:textId="77777777" w:rsidR="00841ED6" w:rsidRDefault="00841ED6" w:rsidP="00456309">
      <w:pPr>
        <w:rPr>
          <w:rFonts w:ascii="Engravers MT" w:hAnsi="Engravers MT" w:cs="Arial"/>
          <w:b/>
          <w:color w:val="800080"/>
        </w:rPr>
      </w:pPr>
    </w:p>
    <w:p w14:paraId="53933CC0" w14:textId="77777777" w:rsidR="00F8491C" w:rsidRDefault="00F8491C" w:rsidP="00456309">
      <w:pPr>
        <w:rPr>
          <w:rFonts w:ascii="Engravers MT" w:hAnsi="Engravers MT" w:cs="Arial"/>
          <w:b/>
          <w:color w:val="800080"/>
        </w:rPr>
      </w:pPr>
    </w:p>
    <w:p w14:paraId="528E67EB" w14:textId="77777777" w:rsidR="00F8491C" w:rsidRDefault="00F8491C" w:rsidP="00456309">
      <w:pPr>
        <w:rPr>
          <w:rFonts w:ascii="Engravers MT" w:hAnsi="Engravers MT" w:cs="Arial"/>
          <w:b/>
          <w:color w:val="800080"/>
        </w:rPr>
      </w:pPr>
    </w:p>
    <w:p w14:paraId="61E1554B" w14:textId="77777777" w:rsidR="005245C7" w:rsidRDefault="005245C7" w:rsidP="00456309">
      <w:pPr>
        <w:rPr>
          <w:rFonts w:ascii="Engravers MT" w:hAnsi="Engravers MT" w:cs="Arial"/>
          <w:b/>
          <w:color w:val="800080"/>
        </w:rPr>
      </w:pPr>
    </w:p>
    <w:p w14:paraId="3C3577DD" w14:textId="77777777" w:rsidR="00F8491C" w:rsidRDefault="00F8491C" w:rsidP="00456309">
      <w:pPr>
        <w:rPr>
          <w:rFonts w:ascii="Engravers MT" w:hAnsi="Engravers MT" w:cs="Arial"/>
          <w:b/>
          <w:color w:val="800080"/>
        </w:rPr>
      </w:pPr>
    </w:p>
    <w:p w14:paraId="6A443CCA" w14:textId="77777777" w:rsidR="00F8491C" w:rsidRDefault="00F8491C" w:rsidP="00456309">
      <w:pPr>
        <w:rPr>
          <w:rFonts w:ascii="Engravers MT" w:hAnsi="Engravers MT" w:cs="Arial"/>
          <w:b/>
          <w:color w:val="800080"/>
        </w:rPr>
      </w:pPr>
    </w:p>
    <w:p w14:paraId="56DCF39D" w14:textId="77777777" w:rsidR="00F8491C" w:rsidRDefault="00F8491C" w:rsidP="00456309">
      <w:pPr>
        <w:rPr>
          <w:rFonts w:ascii="Engravers MT" w:hAnsi="Engravers MT" w:cs="Arial"/>
          <w:b/>
          <w:color w:val="800080"/>
        </w:rPr>
      </w:pPr>
    </w:p>
    <w:p w14:paraId="757AACE4" w14:textId="77777777" w:rsidR="00F8491C" w:rsidRPr="000060DC" w:rsidRDefault="00F8491C" w:rsidP="00456309">
      <w:pPr>
        <w:rPr>
          <w:rFonts w:ascii="Engravers MT" w:hAnsi="Engravers MT" w:cs="Arial"/>
          <w:b/>
          <w:color w:val="800080"/>
        </w:rPr>
      </w:pPr>
    </w:p>
    <w:p w14:paraId="6063F82A" w14:textId="77777777" w:rsidR="00C85E89" w:rsidRDefault="00724F1A" w:rsidP="00C85E89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Juli :</w:t>
      </w:r>
    </w:p>
    <w:p w14:paraId="6063F82B" w14:textId="14A29634" w:rsidR="00C85E89" w:rsidRPr="00C85E89" w:rsidRDefault="00A67008" w:rsidP="00C85E89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Weekend van de hond zaterdag 6 en zondag 7</w:t>
      </w:r>
      <w:r w:rsidR="00C85E89" w:rsidRPr="00C85E89">
        <w:rPr>
          <w:rFonts w:ascii="Arial" w:hAnsi="Arial" w:cs="Arial"/>
          <w:b/>
          <w:color w:val="0070C0"/>
        </w:rPr>
        <w:t xml:space="preserve"> juli.</w:t>
      </w:r>
    </w:p>
    <w:p w14:paraId="6063F82C" w14:textId="2175C188" w:rsidR="00724F1A" w:rsidRDefault="00A6700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Zomerverlof W&amp;Z: van maandag 15</w:t>
      </w:r>
      <w:r w:rsidR="00724F1A">
        <w:rPr>
          <w:rFonts w:ascii="Arial" w:hAnsi="Arial" w:cs="Arial"/>
          <w:b/>
        </w:rPr>
        <w:t xml:space="preserve"> juli</w:t>
      </w:r>
    </w:p>
    <w:p w14:paraId="6063F82D" w14:textId="5214505D" w:rsidR="00724F1A" w:rsidRPr="000060DC" w:rsidRDefault="003A530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tot maandag 29</w:t>
      </w:r>
      <w:r w:rsidR="00E74256">
        <w:rPr>
          <w:rFonts w:ascii="Arial" w:hAnsi="Arial" w:cs="Arial"/>
          <w:b/>
        </w:rPr>
        <w:t xml:space="preserve"> juli</w:t>
      </w:r>
    </w:p>
    <w:p w14:paraId="6063F82E" w14:textId="77777777" w:rsidR="00724F1A" w:rsidRPr="006269FF" w:rsidRDefault="00724F1A" w:rsidP="00F73E5D">
      <w:pPr>
        <w:rPr>
          <w:rFonts w:ascii="Arial" w:hAnsi="Arial" w:cs="Arial"/>
          <w:b/>
          <w:color w:val="00B050"/>
        </w:rPr>
      </w:pPr>
    </w:p>
    <w:p w14:paraId="6063F82F" w14:textId="77777777" w:rsidR="00456309" w:rsidRPr="000060DC" w:rsidRDefault="00456309" w:rsidP="00C85E89">
      <w:pPr>
        <w:rPr>
          <w:rFonts w:ascii="Engravers MT" w:hAnsi="Engravers MT" w:cs="Arial"/>
          <w:b/>
        </w:rPr>
      </w:pPr>
    </w:p>
    <w:p w14:paraId="6063F830" w14:textId="77777777" w:rsidR="00724F1A" w:rsidRDefault="00724F1A" w:rsidP="00456309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Augustus :</w:t>
      </w:r>
    </w:p>
    <w:p w14:paraId="6063F831" w14:textId="0F9BB695" w:rsidR="00A95D32" w:rsidRDefault="003A530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Donderdag 1</w:t>
      </w:r>
      <w:r w:rsidR="00C85E89">
        <w:rPr>
          <w:rFonts w:ascii="Arial" w:hAnsi="Arial" w:cs="Arial"/>
          <w:b/>
          <w:color w:val="000000" w:themeColor="text1"/>
        </w:rPr>
        <w:t>: 1</w:t>
      </w:r>
      <w:r w:rsidR="00C85E89" w:rsidRPr="00C85E89">
        <w:rPr>
          <w:rFonts w:ascii="Arial" w:hAnsi="Arial" w:cs="Arial"/>
          <w:b/>
          <w:color w:val="000000" w:themeColor="text1"/>
          <w:vertAlign w:val="superscript"/>
        </w:rPr>
        <w:t>ste</w:t>
      </w:r>
      <w:r w:rsidR="00C85E89">
        <w:rPr>
          <w:rFonts w:ascii="Arial" w:hAnsi="Arial" w:cs="Arial"/>
          <w:b/>
          <w:color w:val="000000" w:themeColor="text1"/>
        </w:rPr>
        <w:t xml:space="preserve"> les na verlof</w:t>
      </w:r>
    </w:p>
    <w:p w14:paraId="4DC93A5D" w14:textId="6F33301B" w:rsidR="003A530B" w:rsidRPr="005245C7" w:rsidRDefault="003A530B">
      <w:pPr>
        <w:rPr>
          <w:rFonts w:ascii="Arial" w:hAnsi="Arial" w:cs="Arial"/>
          <w:b/>
          <w:color w:val="FF0000"/>
        </w:rPr>
      </w:pPr>
      <w:r w:rsidRPr="005245C7">
        <w:rPr>
          <w:rFonts w:ascii="Arial" w:hAnsi="Arial" w:cs="Arial"/>
          <w:b/>
          <w:color w:val="000000" w:themeColor="text1"/>
        </w:rPr>
        <w:t>Donderdag 15: OLV Hemelvaart</w:t>
      </w:r>
      <w:r w:rsidR="005245C7">
        <w:rPr>
          <w:rFonts w:ascii="Arial" w:hAnsi="Arial" w:cs="Arial"/>
          <w:b/>
          <w:color w:val="000000" w:themeColor="text1"/>
        </w:rPr>
        <w:t xml:space="preserve"> </w:t>
      </w:r>
      <w:r w:rsidR="005245C7" w:rsidRPr="005245C7">
        <w:rPr>
          <w:rFonts w:ascii="Arial" w:hAnsi="Arial" w:cs="Arial"/>
          <w:b/>
          <w:color w:val="FF0000"/>
          <w:u w:val="single"/>
        </w:rPr>
        <w:t>club dicht</w:t>
      </w:r>
    </w:p>
    <w:p w14:paraId="6063F832" w14:textId="36494875" w:rsidR="00724F1A" w:rsidRPr="005245C7" w:rsidRDefault="003A530B">
      <w:pPr>
        <w:rPr>
          <w:rFonts w:ascii="Arial" w:hAnsi="Arial" w:cs="Arial"/>
          <w:b/>
          <w:color w:val="00B050"/>
        </w:rPr>
      </w:pPr>
      <w:r w:rsidRPr="005245C7">
        <w:rPr>
          <w:rFonts w:ascii="Arial" w:hAnsi="Arial" w:cs="Arial"/>
          <w:b/>
          <w:color w:val="00B050"/>
        </w:rPr>
        <w:t>Vrijdag 23</w:t>
      </w:r>
      <w:r w:rsidR="00A95D32" w:rsidRPr="005245C7">
        <w:rPr>
          <w:rFonts w:ascii="Arial" w:hAnsi="Arial" w:cs="Arial"/>
          <w:b/>
          <w:color w:val="00B050"/>
        </w:rPr>
        <w:t>: bestuurs</w:t>
      </w:r>
      <w:r w:rsidR="005245C7" w:rsidRPr="005245C7">
        <w:rPr>
          <w:rFonts w:ascii="Arial" w:hAnsi="Arial" w:cs="Arial"/>
          <w:b/>
          <w:color w:val="00B050"/>
        </w:rPr>
        <w:t>vergadering</w:t>
      </w:r>
    </w:p>
    <w:p w14:paraId="49AD48FA" w14:textId="682FDA38" w:rsidR="004D73AA" w:rsidRPr="004D73AA" w:rsidRDefault="004D73A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25: Test starters</w:t>
      </w:r>
    </w:p>
    <w:p w14:paraId="313B97A0" w14:textId="77777777" w:rsidR="004D73AA" w:rsidRPr="00A95D32" w:rsidRDefault="004D73AA">
      <w:pPr>
        <w:rPr>
          <w:rFonts w:ascii="Arial" w:hAnsi="Arial" w:cs="Arial"/>
          <w:b/>
        </w:rPr>
      </w:pPr>
    </w:p>
    <w:p w14:paraId="6063F833" w14:textId="77777777" w:rsidR="00456309" w:rsidRPr="000060DC" w:rsidRDefault="00456309">
      <w:pPr>
        <w:rPr>
          <w:rFonts w:ascii="Castellar" w:hAnsi="Castellar" w:cs="Arial"/>
          <w:b/>
        </w:rPr>
      </w:pPr>
    </w:p>
    <w:p w14:paraId="6063F834" w14:textId="77777777" w:rsidR="00724F1A" w:rsidRDefault="00724F1A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September :</w:t>
      </w:r>
    </w:p>
    <w:p w14:paraId="2A7A97C0" w14:textId="7EB36DAC" w:rsidR="00F733C8" w:rsidRPr="005245C7" w:rsidRDefault="00724F1A" w:rsidP="002A644A">
      <w:pPr>
        <w:rPr>
          <w:rFonts w:ascii="Arial" w:hAnsi="Arial" w:cs="Arial"/>
          <w:b/>
          <w:color w:val="F13BDB"/>
        </w:rPr>
      </w:pPr>
      <w:r w:rsidRPr="005245C7">
        <w:rPr>
          <w:rFonts w:ascii="Arial" w:hAnsi="Arial" w:cs="Arial"/>
          <w:b/>
          <w:color w:val="F13BDB"/>
        </w:rPr>
        <w:t xml:space="preserve">Vrijdag </w:t>
      </w:r>
      <w:r w:rsidR="003A530B" w:rsidRPr="005245C7">
        <w:rPr>
          <w:rFonts w:ascii="Arial" w:hAnsi="Arial" w:cs="Arial"/>
          <w:b/>
          <w:color w:val="F13BDB"/>
        </w:rPr>
        <w:t>20</w:t>
      </w:r>
      <w:r w:rsidRPr="005245C7">
        <w:rPr>
          <w:rFonts w:ascii="Arial" w:hAnsi="Arial" w:cs="Arial"/>
          <w:b/>
          <w:color w:val="F13BDB"/>
        </w:rPr>
        <w:t xml:space="preserve">: </w:t>
      </w:r>
      <w:r w:rsidR="005245C7" w:rsidRPr="005245C7">
        <w:rPr>
          <w:rFonts w:ascii="Arial" w:hAnsi="Arial" w:cs="Arial"/>
          <w:b/>
          <w:color w:val="F13BDB"/>
        </w:rPr>
        <w:t>bestuurs- en instructeursvergadering</w:t>
      </w:r>
    </w:p>
    <w:p w14:paraId="6063F836" w14:textId="77777777" w:rsidR="00456309" w:rsidRPr="000060DC" w:rsidRDefault="00456309">
      <w:pPr>
        <w:jc w:val="center"/>
        <w:rPr>
          <w:rFonts w:ascii="Engravers MT" w:hAnsi="Engravers MT" w:cs="Arial"/>
          <w:b/>
        </w:rPr>
      </w:pPr>
    </w:p>
    <w:p w14:paraId="6063F837" w14:textId="77777777" w:rsidR="00E74256" w:rsidRDefault="00724F1A" w:rsidP="00E74256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Oktober :</w:t>
      </w:r>
    </w:p>
    <w:p w14:paraId="6063F838" w14:textId="23173063" w:rsidR="00E74256" w:rsidRPr="00E74256" w:rsidRDefault="003A530B" w:rsidP="00E742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13</w:t>
      </w:r>
      <w:r w:rsidR="00E74256">
        <w:rPr>
          <w:rFonts w:ascii="Arial" w:hAnsi="Arial" w:cs="Arial"/>
          <w:b/>
          <w:color w:val="000000" w:themeColor="text1"/>
        </w:rPr>
        <w:t>: clubkampioenschap</w:t>
      </w:r>
    </w:p>
    <w:p w14:paraId="6063F839" w14:textId="09916DC4" w:rsidR="00724F1A" w:rsidRDefault="003A530B" w:rsidP="00293CF6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Vrijdag 18</w:t>
      </w:r>
      <w:r w:rsidR="00724F1A" w:rsidRPr="000060DC">
        <w:rPr>
          <w:rFonts w:ascii="Arial" w:hAnsi="Arial" w:cs="Arial"/>
          <w:b/>
          <w:color w:val="008000"/>
        </w:rPr>
        <w:t>: bestuursvergadering.</w:t>
      </w:r>
    </w:p>
    <w:p w14:paraId="1D70B21C" w14:textId="1E70C7E6" w:rsidR="00636284" w:rsidRPr="00636284" w:rsidRDefault="00636284" w:rsidP="00293CF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Zaterdag 19: algemene ledenvergadering VOE</w:t>
      </w:r>
    </w:p>
    <w:p w14:paraId="6063F83B" w14:textId="0D273EBD" w:rsidR="00724F1A" w:rsidRDefault="00514920" w:rsidP="005245C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</w:t>
      </w:r>
      <w:r w:rsidR="003A530B">
        <w:rPr>
          <w:rFonts w:ascii="Arial" w:hAnsi="Arial" w:cs="Arial"/>
          <w:b/>
          <w:color w:val="000000" w:themeColor="text1"/>
        </w:rPr>
        <w:t xml:space="preserve"> 27</w:t>
      </w:r>
      <w:r>
        <w:rPr>
          <w:rFonts w:ascii="Arial" w:hAnsi="Arial" w:cs="Arial"/>
          <w:b/>
          <w:color w:val="000000" w:themeColor="text1"/>
        </w:rPr>
        <w:t>: h</w:t>
      </w:r>
      <w:r w:rsidR="004A2F6E">
        <w:rPr>
          <w:rFonts w:ascii="Arial" w:hAnsi="Arial" w:cs="Arial"/>
          <w:b/>
          <w:color w:val="000000" w:themeColor="text1"/>
        </w:rPr>
        <w:t>erfstwandeling</w:t>
      </w:r>
    </w:p>
    <w:p w14:paraId="359E8877" w14:textId="77777777" w:rsidR="005245C7" w:rsidRPr="005245C7" w:rsidRDefault="005245C7" w:rsidP="005245C7">
      <w:pPr>
        <w:rPr>
          <w:rFonts w:ascii="Arial" w:hAnsi="Arial" w:cs="Arial"/>
          <w:b/>
          <w:color w:val="000000" w:themeColor="text1"/>
        </w:rPr>
      </w:pPr>
    </w:p>
    <w:p w14:paraId="6063F83C" w14:textId="77777777" w:rsidR="00456309" w:rsidRPr="000060DC" w:rsidRDefault="00456309">
      <w:pPr>
        <w:jc w:val="center"/>
        <w:rPr>
          <w:rFonts w:ascii="Engravers MT" w:hAnsi="Engravers MT" w:cs="Arial"/>
          <w:b/>
        </w:rPr>
      </w:pPr>
    </w:p>
    <w:p w14:paraId="50201BC9" w14:textId="77777777" w:rsidR="003A530B" w:rsidRDefault="00724F1A" w:rsidP="003A530B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November :</w:t>
      </w:r>
    </w:p>
    <w:p w14:paraId="6063F83E" w14:textId="7AD6C5E8" w:rsidR="00724F1A" w:rsidRPr="00351B3A" w:rsidRDefault="00724F1A" w:rsidP="003A530B">
      <w:pPr>
        <w:rPr>
          <w:rFonts w:ascii="Arial" w:hAnsi="Arial" w:cs="Arial"/>
          <w:b/>
          <w:color w:val="FF00FF"/>
        </w:rPr>
      </w:pPr>
      <w:r w:rsidRPr="000060DC">
        <w:rPr>
          <w:rFonts w:ascii="Arial" w:hAnsi="Arial" w:cs="Arial"/>
          <w:b/>
          <w:color w:val="FF00FF"/>
        </w:rPr>
        <w:t xml:space="preserve">Vrijdag </w:t>
      </w:r>
      <w:r w:rsidR="003A530B">
        <w:rPr>
          <w:rFonts w:ascii="Arial" w:hAnsi="Arial" w:cs="Arial"/>
          <w:b/>
          <w:color w:val="FF00FF"/>
        </w:rPr>
        <w:t>15</w:t>
      </w:r>
      <w:r w:rsidRPr="000060DC">
        <w:rPr>
          <w:rFonts w:ascii="Arial" w:hAnsi="Arial" w:cs="Arial"/>
          <w:b/>
          <w:color w:val="FF00FF"/>
        </w:rPr>
        <w:t>: instructievergadering</w:t>
      </w:r>
      <w:r w:rsidR="006269FF">
        <w:rPr>
          <w:rFonts w:ascii="Arial" w:hAnsi="Arial" w:cs="Arial"/>
          <w:b/>
          <w:color w:val="FF00FF"/>
        </w:rPr>
        <w:t xml:space="preserve"> met bestuur</w:t>
      </w:r>
    </w:p>
    <w:p w14:paraId="6063F83F" w14:textId="77777777" w:rsidR="00456309" w:rsidRPr="000060DC" w:rsidRDefault="00456309">
      <w:pPr>
        <w:rPr>
          <w:rFonts w:ascii="Arial" w:hAnsi="Arial" w:cs="Arial"/>
          <w:b/>
        </w:rPr>
      </w:pPr>
    </w:p>
    <w:p w14:paraId="6063F840" w14:textId="77777777" w:rsidR="00724F1A" w:rsidRPr="000060DC" w:rsidRDefault="00724F1A" w:rsidP="00456309">
      <w:pPr>
        <w:jc w:val="center"/>
        <w:rPr>
          <w:rFonts w:ascii="Engravers MT" w:hAnsi="Engravers MT" w:cs="Arial"/>
          <w:b/>
          <w:color w:val="800080"/>
        </w:rPr>
      </w:pPr>
      <w:r w:rsidRPr="000060DC">
        <w:rPr>
          <w:rFonts w:ascii="Engravers MT" w:hAnsi="Engravers MT" w:cs="Arial"/>
          <w:b/>
          <w:color w:val="800080"/>
        </w:rPr>
        <w:t>December :</w:t>
      </w:r>
    </w:p>
    <w:p w14:paraId="6063F841" w14:textId="0FA61939" w:rsidR="006269FF" w:rsidRPr="006269FF" w:rsidRDefault="003A530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1</w:t>
      </w:r>
      <w:r w:rsidR="002A644A">
        <w:rPr>
          <w:rFonts w:ascii="Arial" w:hAnsi="Arial" w:cs="Arial"/>
          <w:b/>
          <w:color w:val="000000" w:themeColor="text1"/>
        </w:rPr>
        <w:t>: Sintontbijt</w:t>
      </w:r>
    </w:p>
    <w:p w14:paraId="6063F843" w14:textId="5ABD3F5F" w:rsidR="001F57BB" w:rsidRPr="003A530B" w:rsidRDefault="005245C7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Vrijdag </w:t>
      </w:r>
      <w:r w:rsidR="003A530B">
        <w:rPr>
          <w:rFonts w:ascii="Arial" w:hAnsi="Arial" w:cs="Arial"/>
          <w:b/>
          <w:color w:val="008000"/>
        </w:rPr>
        <w:t>20: be</w:t>
      </w:r>
      <w:r>
        <w:rPr>
          <w:rFonts w:ascii="Arial" w:hAnsi="Arial" w:cs="Arial"/>
          <w:b/>
          <w:color w:val="008000"/>
        </w:rPr>
        <w:t>stuursvergadering</w:t>
      </w:r>
      <w:bookmarkStart w:id="0" w:name="_GoBack"/>
      <w:bookmarkEnd w:id="0"/>
    </w:p>
    <w:p w14:paraId="6063F844" w14:textId="58322419" w:rsidR="001F57BB" w:rsidRDefault="003A530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</w:rPr>
        <w:t>Donderdag 26</w:t>
      </w:r>
      <w:r w:rsidR="001F57BB">
        <w:rPr>
          <w:rFonts w:ascii="Arial" w:hAnsi="Arial" w:cs="Arial"/>
          <w:b/>
          <w:color w:val="000000" w:themeColor="text1"/>
        </w:rPr>
        <w:t xml:space="preserve">: </w:t>
      </w:r>
      <w:r w:rsidR="001F57BB" w:rsidRPr="005245C7">
        <w:rPr>
          <w:rFonts w:ascii="Arial" w:hAnsi="Arial" w:cs="Arial"/>
          <w:b/>
          <w:color w:val="FF0000"/>
          <w:u w:val="single"/>
        </w:rPr>
        <w:t>Club dicht</w:t>
      </w:r>
    </w:p>
    <w:p w14:paraId="6063F845" w14:textId="34987F93" w:rsidR="004A2F6E" w:rsidRPr="004A2F6E" w:rsidRDefault="003A530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Zondag 29: </w:t>
      </w:r>
      <w:r w:rsidR="004A2F6E" w:rsidRPr="005245C7">
        <w:rPr>
          <w:rFonts w:ascii="Arial" w:hAnsi="Arial" w:cs="Arial"/>
          <w:b/>
          <w:color w:val="FF0000"/>
          <w:u w:val="single"/>
        </w:rPr>
        <w:t>club dicht</w:t>
      </w:r>
    </w:p>
    <w:p w14:paraId="6063F846" w14:textId="77777777" w:rsidR="002A644A" w:rsidRDefault="002A644A">
      <w:pPr>
        <w:rPr>
          <w:rFonts w:ascii="Arial" w:hAnsi="Arial" w:cs="Arial"/>
          <w:b/>
          <w:color w:val="FF0000"/>
        </w:rPr>
      </w:pPr>
    </w:p>
    <w:p w14:paraId="6063F847" w14:textId="77777777" w:rsidR="002A644A" w:rsidRDefault="002A644A">
      <w:pPr>
        <w:rPr>
          <w:rFonts w:ascii="Arial" w:hAnsi="Arial" w:cs="Arial"/>
          <w:b/>
          <w:color w:val="FF0000"/>
        </w:rPr>
      </w:pPr>
    </w:p>
    <w:p w14:paraId="6063F848" w14:textId="32D235BD" w:rsidR="001F57BB" w:rsidRPr="002A644A" w:rsidRDefault="003A530B" w:rsidP="002A644A">
      <w:pPr>
        <w:jc w:val="center"/>
        <w:rPr>
          <w:rFonts w:ascii="Engravers MT" w:hAnsi="Engravers MT" w:cs="Arial"/>
          <w:b/>
          <w:color w:val="215868" w:themeColor="accent5" w:themeShade="80"/>
        </w:rPr>
      </w:pPr>
      <w:r>
        <w:rPr>
          <w:rFonts w:ascii="Engravers MT" w:hAnsi="Engravers MT" w:cs="Arial"/>
          <w:b/>
          <w:color w:val="215868" w:themeColor="accent5" w:themeShade="80"/>
        </w:rPr>
        <w:t>Januari 2025</w:t>
      </w:r>
    </w:p>
    <w:p w14:paraId="6063F849" w14:textId="77777777" w:rsidR="001F57BB" w:rsidRDefault="001F57BB">
      <w:pPr>
        <w:rPr>
          <w:rFonts w:ascii="Arial" w:hAnsi="Arial" w:cs="Arial"/>
          <w:b/>
          <w:color w:val="FF0000"/>
        </w:rPr>
      </w:pPr>
    </w:p>
    <w:p w14:paraId="6063F84A" w14:textId="4F8277ED" w:rsidR="002A644A" w:rsidRPr="002A644A" w:rsidRDefault="003A530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Zondag 5 of 12</w:t>
      </w:r>
      <w:r w:rsidR="004A2F6E">
        <w:rPr>
          <w:rFonts w:ascii="Arial" w:hAnsi="Arial" w:cs="Arial"/>
          <w:b/>
          <w:color w:val="000000" w:themeColor="text1"/>
        </w:rPr>
        <w:t>/1/2024</w:t>
      </w:r>
      <w:r w:rsidR="002A644A">
        <w:rPr>
          <w:rFonts w:ascii="Arial" w:hAnsi="Arial" w:cs="Arial"/>
          <w:b/>
          <w:color w:val="000000" w:themeColor="text1"/>
        </w:rPr>
        <w:t>: Nieuwjaarsreceptie</w:t>
      </w:r>
    </w:p>
    <w:sectPr w:rsidR="002A644A" w:rsidRPr="002A644A" w:rsidSect="00A16608">
      <w:type w:val="continuous"/>
      <w:pgSz w:w="11906" w:h="16838" w:code="9"/>
      <w:pgMar w:top="567" w:right="680" w:bottom="567" w:left="680" w:header="709" w:footer="709" w:gutter="0"/>
      <w:cols w:num="2"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2C11" w14:textId="77777777" w:rsidR="00093AD8" w:rsidRDefault="00093AD8">
      <w:r>
        <w:separator/>
      </w:r>
    </w:p>
  </w:endnote>
  <w:endnote w:type="continuationSeparator" w:id="0">
    <w:p w14:paraId="4F96E0DB" w14:textId="77777777" w:rsidR="00093AD8" w:rsidRDefault="000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F855" w14:textId="77777777" w:rsidR="00A95D32" w:rsidRDefault="00A95D32">
    <w:pPr>
      <w:pStyle w:val="Voettekst"/>
    </w:pPr>
  </w:p>
  <w:p w14:paraId="6063F856" w14:textId="29176304" w:rsidR="00724F1A" w:rsidRDefault="00DE12AF">
    <w:pPr>
      <w:pStyle w:val="Voettekst"/>
    </w:pPr>
    <w:r>
      <w:t xml:space="preserve">Alle verslagen van bestuurs- en instructeursvergaderingen zijn te bezichtigen in de kantine.                       </w:t>
    </w:r>
    <w:r w:rsidR="00724F1A">
      <w:t>Opgesteld door en voor meer info:  Jurn &amp; Anneleen</w:t>
    </w:r>
    <w:r w:rsidR="003A530B">
      <w:t xml:space="preserve"> versie 01/01/24</w:t>
    </w:r>
    <w:r w:rsidR="00724F1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8690" w14:textId="77777777" w:rsidR="00093AD8" w:rsidRDefault="00093AD8">
      <w:r>
        <w:separator/>
      </w:r>
    </w:p>
  </w:footnote>
  <w:footnote w:type="continuationSeparator" w:id="0">
    <w:p w14:paraId="19454CFE" w14:textId="77777777" w:rsidR="00093AD8" w:rsidRDefault="0009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18"/>
    <w:rsid w:val="000060DC"/>
    <w:rsid w:val="00006DB2"/>
    <w:rsid w:val="00023D18"/>
    <w:rsid w:val="00031E58"/>
    <w:rsid w:val="00065876"/>
    <w:rsid w:val="00082192"/>
    <w:rsid w:val="00087AAA"/>
    <w:rsid w:val="00087D3E"/>
    <w:rsid w:val="00093AD8"/>
    <w:rsid w:val="00094078"/>
    <w:rsid w:val="000A2E75"/>
    <w:rsid w:val="000C3963"/>
    <w:rsid w:val="000F10D2"/>
    <w:rsid w:val="0010126A"/>
    <w:rsid w:val="001210B7"/>
    <w:rsid w:val="00155439"/>
    <w:rsid w:val="0015699A"/>
    <w:rsid w:val="001634B5"/>
    <w:rsid w:val="0018784E"/>
    <w:rsid w:val="001C618D"/>
    <w:rsid w:val="001D244D"/>
    <w:rsid w:val="001E6F2B"/>
    <w:rsid w:val="001F57BB"/>
    <w:rsid w:val="0020494C"/>
    <w:rsid w:val="0020608D"/>
    <w:rsid w:val="00206A28"/>
    <w:rsid w:val="00277AA7"/>
    <w:rsid w:val="0028447F"/>
    <w:rsid w:val="002909BA"/>
    <w:rsid w:val="00293CF6"/>
    <w:rsid w:val="002A644A"/>
    <w:rsid w:val="002B4A23"/>
    <w:rsid w:val="002C33E3"/>
    <w:rsid w:val="002D0FEA"/>
    <w:rsid w:val="00302B7C"/>
    <w:rsid w:val="00336818"/>
    <w:rsid w:val="0034172E"/>
    <w:rsid w:val="00345BB6"/>
    <w:rsid w:val="00346345"/>
    <w:rsid w:val="00351B3A"/>
    <w:rsid w:val="00366813"/>
    <w:rsid w:val="003743D3"/>
    <w:rsid w:val="003A530B"/>
    <w:rsid w:val="003B168A"/>
    <w:rsid w:val="003D59BA"/>
    <w:rsid w:val="003F7600"/>
    <w:rsid w:val="004016B8"/>
    <w:rsid w:val="00415CBA"/>
    <w:rsid w:val="00431B73"/>
    <w:rsid w:val="00434E6A"/>
    <w:rsid w:val="00451770"/>
    <w:rsid w:val="00455A69"/>
    <w:rsid w:val="00456309"/>
    <w:rsid w:val="004649EE"/>
    <w:rsid w:val="00490585"/>
    <w:rsid w:val="0049707F"/>
    <w:rsid w:val="004A2F6E"/>
    <w:rsid w:val="004B26AD"/>
    <w:rsid w:val="004B3BDB"/>
    <w:rsid w:val="004D73AA"/>
    <w:rsid w:val="004E4413"/>
    <w:rsid w:val="005010BC"/>
    <w:rsid w:val="00501D18"/>
    <w:rsid w:val="00514920"/>
    <w:rsid w:val="005245C7"/>
    <w:rsid w:val="00544B48"/>
    <w:rsid w:val="00574013"/>
    <w:rsid w:val="00581FD3"/>
    <w:rsid w:val="00587B83"/>
    <w:rsid w:val="005A172F"/>
    <w:rsid w:val="005A2CE9"/>
    <w:rsid w:val="005B76AD"/>
    <w:rsid w:val="005C03A5"/>
    <w:rsid w:val="005F2A17"/>
    <w:rsid w:val="005F3E2D"/>
    <w:rsid w:val="006267F0"/>
    <w:rsid w:val="006269FF"/>
    <w:rsid w:val="0063183A"/>
    <w:rsid w:val="00632E67"/>
    <w:rsid w:val="00636284"/>
    <w:rsid w:val="00645D06"/>
    <w:rsid w:val="0066356B"/>
    <w:rsid w:val="00665488"/>
    <w:rsid w:val="00680D42"/>
    <w:rsid w:val="00683418"/>
    <w:rsid w:val="006D0AE0"/>
    <w:rsid w:val="00715C23"/>
    <w:rsid w:val="00724F1A"/>
    <w:rsid w:val="0073173B"/>
    <w:rsid w:val="00731C6B"/>
    <w:rsid w:val="00736519"/>
    <w:rsid w:val="007C1EA5"/>
    <w:rsid w:val="007C6D48"/>
    <w:rsid w:val="007E1ED5"/>
    <w:rsid w:val="007E4DC7"/>
    <w:rsid w:val="007F7BD0"/>
    <w:rsid w:val="00817AD9"/>
    <w:rsid w:val="00824CF7"/>
    <w:rsid w:val="00841ED6"/>
    <w:rsid w:val="0086573B"/>
    <w:rsid w:val="0086636F"/>
    <w:rsid w:val="00883096"/>
    <w:rsid w:val="008E024B"/>
    <w:rsid w:val="008E2AD3"/>
    <w:rsid w:val="008E6404"/>
    <w:rsid w:val="009004F3"/>
    <w:rsid w:val="00910DA1"/>
    <w:rsid w:val="0091299B"/>
    <w:rsid w:val="009134F5"/>
    <w:rsid w:val="0091475A"/>
    <w:rsid w:val="00920530"/>
    <w:rsid w:val="00937B8C"/>
    <w:rsid w:val="009C1C0C"/>
    <w:rsid w:val="009C6577"/>
    <w:rsid w:val="009E2CE1"/>
    <w:rsid w:val="00A004AF"/>
    <w:rsid w:val="00A00D4F"/>
    <w:rsid w:val="00A16608"/>
    <w:rsid w:val="00A67008"/>
    <w:rsid w:val="00A95D32"/>
    <w:rsid w:val="00AB51AD"/>
    <w:rsid w:val="00AD4072"/>
    <w:rsid w:val="00B24FCB"/>
    <w:rsid w:val="00B36AAF"/>
    <w:rsid w:val="00B50C23"/>
    <w:rsid w:val="00B5559F"/>
    <w:rsid w:val="00B85EAF"/>
    <w:rsid w:val="00BB2BF3"/>
    <w:rsid w:val="00C21197"/>
    <w:rsid w:val="00C249DC"/>
    <w:rsid w:val="00C31578"/>
    <w:rsid w:val="00C36A82"/>
    <w:rsid w:val="00C37250"/>
    <w:rsid w:val="00C37F12"/>
    <w:rsid w:val="00C56812"/>
    <w:rsid w:val="00C81682"/>
    <w:rsid w:val="00C85E89"/>
    <w:rsid w:val="00C867CC"/>
    <w:rsid w:val="00CA7E84"/>
    <w:rsid w:val="00CC5F6E"/>
    <w:rsid w:val="00CD5AC8"/>
    <w:rsid w:val="00CF390C"/>
    <w:rsid w:val="00D534E5"/>
    <w:rsid w:val="00DA55C3"/>
    <w:rsid w:val="00DE12AF"/>
    <w:rsid w:val="00DE7977"/>
    <w:rsid w:val="00E427EB"/>
    <w:rsid w:val="00E52C51"/>
    <w:rsid w:val="00E701A5"/>
    <w:rsid w:val="00E74256"/>
    <w:rsid w:val="00E77C1E"/>
    <w:rsid w:val="00E77CFE"/>
    <w:rsid w:val="00E967AD"/>
    <w:rsid w:val="00ED68B8"/>
    <w:rsid w:val="00F006FE"/>
    <w:rsid w:val="00F233DA"/>
    <w:rsid w:val="00F547D8"/>
    <w:rsid w:val="00F733C8"/>
    <w:rsid w:val="00F73E5D"/>
    <w:rsid w:val="00F841C2"/>
    <w:rsid w:val="00F8491C"/>
    <w:rsid w:val="00F9018C"/>
    <w:rsid w:val="00F935C6"/>
    <w:rsid w:val="00FA35A7"/>
    <w:rsid w:val="00FA65BD"/>
    <w:rsid w:val="00FB59FE"/>
    <w:rsid w:val="00FC05BD"/>
    <w:rsid w:val="00FC3033"/>
    <w:rsid w:val="00FC3629"/>
    <w:rsid w:val="00FE478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F7F6"/>
  <w15:docId w15:val="{7A490BD9-657C-4EAE-B4FE-A86940E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60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166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36A82"/>
    <w:rPr>
      <w:rFonts w:cs="Times New Roman"/>
      <w:sz w:val="2"/>
    </w:rPr>
  </w:style>
  <w:style w:type="paragraph" w:styleId="Koptekst">
    <w:name w:val="header"/>
    <w:basedOn w:val="Standaard"/>
    <w:link w:val="KoptekstChar"/>
    <w:uiPriority w:val="99"/>
    <w:rsid w:val="00A166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36A82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166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36A82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094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qFormat/>
    <w:locked/>
    <w:rsid w:val="00A9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eric%20De%20Bleeckere\Application%20Data\Microsoft\Sjablonen\Emeric1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Emeric1 portrait</Template>
  <TotalTime>10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voorzitter dankt jullie voor je inzet tijdens het voorbije jaar</vt:lpstr>
    </vt:vector>
  </TitlesOfParts>
  <Company>none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voorzitter dankt jullie voor je inzet tijdens het voorbije jaar</dc:title>
  <dc:creator>User</dc:creator>
  <cp:lastModifiedBy>Microsoft-account</cp:lastModifiedBy>
  <cp:revision>5</cp:revision>
  <cp:lastPrinted>2012-01-15T15:36:00Z</cp:lastPrinted>
  <dcterms:created xsi:type="dcterms:W3CDTF">2023-11-10T09:38:00Z</dcterms:created>
  <dcterms:modified xsi:type="dcterms:W3CDTF">2023-11-19T05:28:00Z</dcterms:modified>
</cp:coreProperties>
</file>